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E72B0" w14:textId="77777777" w:rsidR="008E1675" w:rsidRPr="009170EC" w:rsidRDefault="008E1675" w:rsidP="00F96680">
      <w:pPr>
        <w:jc w:val="center"/>
        <w:rPr>
          <w:rFonts w:cs="Times New Roman"/>
          <w:b/>
        </w:rPr>
      </w:pPr>
    </w:p>
    <w:p w14:paraId="5342904B" w14:textId="77777777"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14:paraId="3BA67C97" w14:textId="77777777"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7777777" w:rsidR="00D30EF9" w:rsidRPr="009170EC" w:rsidRDefault="00D30EF9" w:rsidP="00F96680">
            <w:pPr>
              <w:rPr>
                <w:rFonts w:cs="Times New Roman"/>
              </w:rPr>
            </w:pPr>
            <w:r w:rsidRPr="009170EC">
              <w:rPr>
                <w:rFonts w:cs="Times New Roman"/>
              </w:rPr>
              <w:t>________________________</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77777777"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3018A09B" w14:textId="77777777"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472FDC7" w14:textId="4A2D2BCB"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14:paraId="6A7E9282" w14:textId="023D52C3"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14C76F8E" w14:textId="77777777"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32C9DACF" w14:textId="77777777"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25045648"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r w:rsidR="00BE3EE0" w:rsidRPr="009170EC">
        <w:rPr>
          <w:rFonts w:cs="Times New Roman"/>
        </w:rPr>
        <w:t xml:space="preserve"> </w:t>
      </w:r>
      <w:bookmarkEnd w:id="2"/>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 xml:space="preserve">выписке из Единого государственного реестра недвижимости </w:t>
      </w:r>
      <w:proofErr w:type="gramStart"/>
      <w:r w:rsidR="00565CC0" w:rsidRPr="009170EC">
        <w:rPr>
          <w:rFonts w:cs="Times New Roman"/>
        </w:rPr>
        <w:t>от</w:t>
      </w:r>
      <w:proofErr w:type="gramEnd"/>
      <w:r w:rsidR="00565CC0" w:rsidRPr="009170EC">
        <w:rPr>
          <w:rFonts w:cs="Times New Roman"/>
        </w:rPr>
        <w:t xml:space="preserve"> __________________   №_____</w:t>
      </w:r>
      <w:r w:rsidR="00990052" w:rsidRPr="009170EC">
        <w:rPr>
          <w:rFonts w:cs="Times New Roman"/>
        </w:rPr>
        <w:t>.</w:t>
      </w:r>
    </w:p>
    <w:p w14:paraId="413E6BB7" w14:textId="77777777"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Договора сдаваемый в аренду </w:t>
      </w:r>
      <w:r w:rsidR="003D618C" w:rsidRPr="009170EC">
        <w:rPr>
          <w:rFonts w:cs="Times New Roman"/>
        </w:rPr>
        <w:t>У</w:t>
      </w:r>
      <w:r w:rsidRPr="009170EC">
        <w:rPr>
          <w:rFonts w:cs="Times New Roman"/>
        </w:rPr>
        <w:t xml:space="preserve">часток принадлежит Арендодателю на праве собственности, </w:t>
      </w:r>
      <w:r w:rsidR="00990052" w:rsidRPr="009170EC">
        <w:rPr>
          <w:rFonts w:cs="Times New Roman"/>
        </w:rPr>
        <w:t>о чем свидетельствует запись в Е</w:t>
      </w:r>
      <w:r w:rsidR="008C215F" w:rsidRPr="009170EC">
        <w:rPr>
          <w:rFonts w:cs="Times New Roman"/>
        </w:rPr>
        <w:t>дином государственном реестре прав на недвижимое имущество и сделок с ним №__________________________________</w:t>
      </w:r>
      <w:r w:rsidR="00990052" w:rsidRPr="009170EC">
        <w:rPr>
          <w:rFonts w:cs="Times New Roman"/>
        </w:rPr>
        <w:t xml:space="preserve"> от ______________</w:t>
      </w:r>
      <w:r w:rsidRPr="009170EC">
        <w:rPr>
          <w:rFonts w:cs="Times New Roman"/>
        </w:rPr>
        <w:t>.</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Pr="009170EC"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2440FB11"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w:t>
      </w:r>
      <w:r w:rsidR="00990052" w:rsidRPr="009170EC">
        <w:rPr>
          <w:rFonts w:cs="Times New Roman"/>
        </w:rPr>
        <w:lastRenderedPageBreak/>
        <w:t>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156B7C45"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w:t>
      </w:r>
      <w:proofErr w:type="gramStart"/>
      <w:r w:rsidR="00074295" w:rsidRPr="009170EC">
        <w:rPr>
          <w:rFonts w:cs="Times New Roman"/>
        </w:rPr>
        <w:t>течении</w:t>
      </w:r>
      <w:proofErr w:type="gramEnd"/>
      <w:r w:rsidR="00074295" w:rsidRPr="009170EC">
        <w:rPr>
          <w:rFonts w:cs="Times New Roman"/>
        </w:rPr>
        <w:t xml:space="preserve"> </w:t>
      </w:r>
      <w:r w:rsidR="00B26032">
        <w:rPr>
          <w:rFonts w:cs="Times New Roman"/>
        </w:rPr>
        <w:t>3</w:t>
      </w:r>
      <w:r w:rsidR="00074295" w:rsidRPr="009170EC">
        <w:rPr>
          <w:rFonts w:cs="Times New Roman"/>
        </w:rPr>
        <w:t>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075E7E36"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B26032">
        <w:rPr>
          <w:rFonts w:cs="Times New Roman"/>
        </w:rPr>
        <w:t>в</w:t>
      </w:r>
      <w:r w:rsidR="00B26032" w:rsidRPr="00B26032">
        <w:rPr>
          <w:rFonts w:cs="Times New Roman"/>
        </w:rPr>
        <w:t xml:space="preserve">о второй и последующие годы вносится арендатором в срок до 15 ноября каждого года </w:t>
      </w:r>
      <w:proofErr w:type="spellStart"/>
      <w:r w:rsidR="00B26032" w:rsidRPr="00B26032">
        <w:rPr>
          <w:rFonts w:cs="Times New Roman"/>
        </w:rPr>
        <w:t>пользования</w:t>
      </w:r>
      <w:bookmarkStart w:id="3" w:name="_GoBack"/>
      <w:bookmarkEnd w:id="3"/>
      <w:r w:rsidR="00F11778" w:rsidRPr="009170EC">
        <w:rPr>
          <w:rFonts w:cs="Times New Roman"/>
        </w:rPr>
        <w:t>путем</w:t>
      </w:r>
      <w:proofErr w:type="spellEnd"/>
      <w:r w:rsidR="00F11778" w:rsidRPr="009170EC">
        <w:rPr>
          <w:rFonts w:cs="Times New Roman"/>
        </w:rPr>
        <w:t xml:space="preserve">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lastRenderedPageBreak/>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 xml:space="preserve">6.9. Изменение, либо прекращение настоящего Договора осуществляется также по иным основаниям и в </w:t>
      </w:r>
      <w:r w:rsidRPr="009170EC">
        <w:rPr>
          <w:rFonts w:cs="Times New Roman"/>
        </w:rPr>
        <w:lastRenderedPageBreak/>
        <w:t>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lastRenderedPageBreak/>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4A4E435B" w14:textId="77777777"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14:paraId="377ACCC8" w14:textId="77777777"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CE46DE" w:rsidRPr="009170EC" w14:paraId="165F4BF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E2E6ED9" w14:textId="77777777" w:rsidR="00F96680" w:rsidRPr="009170EC" w:rsidRDefault="00F96680" w:rsidP="00F96680">
            <w:pPr>
              <w:pStyle w:val="a5"/>
              <w:spacing w:line="192" w:lineRule="auto"/>
              <w:rPr>
                <w:rFonts w:ascii="Times New Roman" w:hAnsi="Times New Roman"/>
              </w:rPr>
            </w:pPr>
          </w:p>
        </w:tc>
      </w:tr>
      <w:tr w:rsidR="00CE46DE" w:rsidRPr="009170EC" w14:paraId="1B5FEB7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9D089A" w14:textId="77777777" w:rsidR="00F96680" w:rsidRPr="009170EC" w:rsidRDefault="00F96680" w:rsidP="00F96680">
            <w:pPr>
              <w:pStyle w:val="a5"/>
              <w:spacing w:line="192" w:lineRule="auto"/>
              <w:rPr>
                <w:rFonts w:ascii="Times New Roman" w:hAnsi="Times New Roman"/>
                <w:lang w:val="en-US"/>
              </w:rPr>
            </w:pPr>
          </w:p>
        </w:tc>
      </w:tr>
      <w:tr w:rsidR="00523A46" w:rsidRPr="009170EC" w14:paraId="17E2FB2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05D5719" w14:textId="77777777" w:rsidR="00523A46" w:rsidRPr="009170EC" w:rsidRDefault="00523A46" w:rsidP="00F96680">
            <w:pPr>
              <w:pStyle w:val="a5"/>
              <w:spacing w:line="192" w:lineRule="auto"/>
              <w:rPr>
                <w:rFonts w:ascii="Times New Roman" w:hAnsi="Times New Roman"/>
                <w:lang w:val="en-US"/>
              </w:rPr>
            </w:pPr>
          </w:p>
        </w:tc>
      </w:tr>
      <w:tr w:rsidR="00523A46" w:rsidRPr="009170EC" w14:paraId="67E354B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924126B" w14:textId="77777777" w:rsidR="00523A46" w:rsidRPr="009170EC" w:rsidRDefault="00523A46" w:rsidP="00F96680">
            <w:pPr>
              <w:pStyle w:val="a5"/>
              <w:spacing w:line="192" w:lineRule="auto"/>
              <w:rPr>
                <w:rFonts w:ascii="Times New Roman" w:hAnsi="Times New Roman"/>
                <w:lang w:val="en-US"/>
              </w:rPr>
            </w:pPr>
          </w:p>
        </w:tc>
      </w:tr>
      <w:tr w:rsidR="00CE46DE" w:rsidRPr="009170EC" w14:paraId="0D2A4A4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06CE8C3" w14:textId="77777777" w:rsidR="00F96680" w:rsidRPr="009170EC" w:rsidRDefault="00F96680" w:rsidP="00712163">
            <w:pPr>
              <w:pStyle w:val="a5"/>
              <w:spacing w:line="192" w:lineRule="auto"/>
              <w:rPr>
                <w:rFonts w:ascii="Times New Roman" w:hAnsi="Times New Roman"/>
              </w:rPr>
            </w:pP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77777777" w:rsidR="00F96680" w:rsidRPr="009170EC" w:rsidRDefault="00FD25DB" w:rsidP="00F96680">
            <w:pPr>
              <w:rPr>
                <w:rFonts w:cs="Times New Roman"/>
                <w:b/>
              </w:rPr>
            </w:pPr>
            <w:r w:rsidRPr="009170EC">
              <w:rPr>
                <w:rFonts w:cs="Times New Roman"/>
                <w:b/>
              </w:rPr>
              <w:t>_____________________________________</w:t>
            </w:r>
          </w:p>
          <w:p w14:paraId="3B3CA9FA" w14:textId="77777777" w:rsidR="00F96680" w:rsidRPr="009170EC" w:rsidRDefault="00FD25DB" w:rsidP="00F96680">
            <w:pPr>
              <w:rPr>
                <w:rFonts w:cs="Times New Roman"/>
              </w:rPr>
            </w:pPr>
            <w:r w:rsidRPr="009170EC">
              <w:rPr>
                <w:rFonts w:cs="Times New Roman"/>
              </w:rPr>
              <w:t>_____________________________________</w:t>
            </w: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77777777"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29217646" w14:textId="77777777" w:rsidR="00223263" w:rsidRPr="009170EC" w:rsidRDefault="00223263" w:rsidP="00F96680">
      <w:pPr>
        <w:jc w:val="center"/>
        <w:rPr>
          <w:rFonts w:cs="Times New Roman"/>
          <w:sz w:val="24"/>
          <w:szCs w:val="24"/>
        </w:rPr>
      </w:pPr>
    </w:p>
    <w:p w14:paraId="03C325FD" w14:textId="77777777" w:rsidR="00223263" w:rsidRPr="009170EC" w:rsidRDefault="00223263" w:rsidP="00F96680">
      <w:pPr>
        <w:jc w:val="center"/>
        <w:rPr>
          <w:rFonts w:cs="Times New Roman"/>
          <w:b/>
          <w:sz w:val="24"/>
          <w:szCs w:val="24"/>
        </w:rPr>
      </w:pPr>
    </w:p>
    <w:p w14:paraId="7095041E" w14:textId="77777777" w:rsidR="00223263" w:rsidRPr="009170EC" w:rsidRDefault="00223263" w:rsidP="00F96680">
      <w:pPr>
        <w:jc w:val="center"/>
        <w:rPr>
          <w:rFonts w:cs="Times New Roman"/>
          <w:b/>
          <w:sz w:val="24"/>
          <w:szCs w:val="24"/>
        </w:rPr>
      </w:pPr>
    </w:p>
    <w:p w14:paraId="1FCBEF5B" w14:textId="77777777" w:rsidR="00223263" w:rsidRPr="009170EC" w:rsidRDefault="00223263" w:rsidP="00F96680">
      <w:pPr>
        <w:jc w:val="center"/>
        <w:rPr>
          <w:rFonts w:cs="Times New Roman"/>
          <w:b/>
          <w:sz w:val="24"/>
          <w:szCs w:val="24"/>
        </w:rPr>
      </w:pPr>
    </w:p>
    <w:p w14:paraId="6DAA44A8" w14:textId="77777777" w:rsidR="00223263" w:rsidRPr="009170EC" w:rsidRDefault="00223263" w:rsidP="00F96680">
      <w:pPr>
        <w:jc w:val="center"/>
        <w:rPr>
          <w:rFonts w:cs="Times New Roman"/>
          <w:b/>
          <w:sz w:val="24"/>
          <w:szCs w:val="24"/>
        </w:rPr>
      </w:pPr>
    </w:p>
    <w:p w14:paraId="3818CFA0" w14:textId="77777777" w:rsidR="00223263" w:rsidRDefault="00223263" w:rsidP="00F96680">
      <w:pPr>
        <w:jc w:val="center"/>
        <w:rPr>
          <w:rFonts w:cs="Times New Roman"/>
          <w:b/>
          <w:sz w:val="24"/>
          <w:szCs w:val="24"/>
        </w:rPr>
      </w:pPr>
    </w:p>
    <w:p w14:paraId="75BB4EC1" w14:textId="77777777" w:rsidR="00A0684B" w:rsidRDefault="00A0684B" w:rsidP="00F96680">
      <w:pPr>
        <w:jc w:val="center"/>
        <w:rPr>
          <w:rFonts w:cs="Times New Roman"/>
          <w:b/>
          <w:sz w:val="24"/>
          <w:szCs w:val="24"/>
        </w:rPr>
      </w:pPr>
    </w:p>
    <w:p w14:paraId="2B28AAAD" w14:textId="77777777" w:rsidR="00F85DAA" w:rsidRDefault="00F85DAA" w:rsidP="00F96680">
      <w:pPr>
        <w:jc w:val="center"/>
        <w:rPr>
          <w:rFonts w:cs="Times New Roman"/>
          <w:b/>
          <w:sz w:val="24"/>
          <w:szCs w:val="24"/>
        </w:rPr>
      </w:pPr>
    </w:p>
    <w:p w14:paraId="522885EA" w14:textId="77777777" w:rsidR="00F85DAA" w:rsidRDefault="00F85DAA" w:rsidP="00F96680">
      <w:pPr>
        <w:jc w:val="center"/>
        <w:rPr>
          <w:rFonts w:cs="Times New Roman"/>
          <w:b/>
          <w:sz w:val="24"/>
          <w:szCs w:val="24"/>
        </w:rPr>
      </w:pPr>
    </w:p>
    <w:p w14:paraId="77A63E64" w14:textId="77777777" w:rsidR="00F85DAA" w:rsidRDefault="00F85DAA" w:rsidP="00F96680">
      <w:pPr>
        <w:jc w:val="center"/>
        <w:rPr>
          <w:rFonts w:cs="Times New Roman"/>
          <w:b/>
          <w:sz w:val="24"/>
          <w:szCs w:val="24"/>
        </w:rPr>
      </w:pPr>
    </w:p>
    <w:p w14:paraId="3FB4811B" w14:textId="77777777" w:rsidR="00F85DAA" w:rsidRDefault="00F85DAA" w:rsidP="00F96680">
      <w:pPr>
        <w:jc w:val="center"/>
        <w:rPr>
          <w:rFonts w:cs="Times New Roman"/>
          <w:b/>
          <w:sz w:val="24"/>
          <w:szCs w:val="24"/>
        </w:rPr>
      </w:pPr>
    </w:p>
    <w:p w14:paraId="4ADEF061" w14:textId="77777777" w:rsidR="00A0684B" w:rsidRPr="009170EC" w:rsidRDefault="00A0684B" w:rsidP="00F96680">
      <w:pPr>
        <w:jc w:val="center"/>
        <w:rPr>
          <w:rFonts w:cs="Times New Roman"/>
          <w:b/>
          <w:sz w:val="24"/>
          <w:szCs w:val="24"/>
        </w:rPr>
      </w:pPr>
    </w:p>
    <w:p w14:paraId="2AE20ADD" w14:textId="77777777" w:rsidR="00223263" w:rsidRPr="009170EC" w:rsidRDefault="00223263" w:rsidP="00F96680">
      <w:pPr>
        <w:jc w:val="center"/>
        <w:rPr>
          <w:rFonts w:cs="Times New Roman"/>
          <w:b/>
          <w:sz w:val="24"/>
          <w:szCs w:val="24"/>
        </w:rPr>
      </w:pPr>
    </w:p>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t>Приложение № 1</w:t>
      </w:r>
    </w:p>
    <w:p w14:paraId="13D931FD" w14:textId="77777777" w:rsidR="007B0AF5" w:rsidRPr="009170EC" w:rsidRDefault="007B0AF5" w:rsidP="007B0AF5">
      <w:pPr>
        <w:ind w:left="7371"/>
        <w:rPr>
          <w:rFonts w:cs="Times New Roman"/>
        </w:rPr>
      </w:pPr>
      <w:r w:rsidRPr="009170EC">
        <w:rPr>
          <w:rFonts w:cs="Times New Roman"/>
        </w:rPr>
        <w:lastRenderedPageBreak/>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14A21EBB" w14:textId="77777777" w:rsidR="00B3684F" w:rsidRPr="009170EC" w:rsidRDefault="00B3684F" w:rsidP="007B0AF5">
      <w:pPr>
        <w:jc w:val="center"/>
        <w:rPr>
          <w:rFonts w:cs="Times New Roman"/>
        </w:rPr>
      </w:pPr>
    </w:p>
    <w:p w14:paraId="2A81B584" w14:textId="77777777" w:rsidR="00B3684F" w:rsidRPr="009170EC" w:rsidRDefault="00B3684F" w:rsidP="007B0AF5">
      <w:pPr>
        <w:jc w:val="center"/>
        <w:rPr>
          <w:rFonts w:cs="Times New Roman"/>
        </w:rPr>
      </w:pPr>
    </w:p>
    <w:p w14:paraId="4D1D4AAA" w14:textId="77777777" w:rsidR="00B3684F" w:rsidRPr="009170EC" w:rsidRDefault="00B3684F" w:rsidP="007B0AF5">
      <w:pPr>
        <w:jc w:val="center"/>
        <w:rPr>
          <w:rFonts w:cs="Times New Roman"/>
        </w:rPr>
      </w:pPr>
    </w:p>
    <w:p w14:paraId="77C6410F" w14:textId="77777777" w:rsidR="00B3684F" w:rsidRPr="009170EC" w:rsidRDefault="00B3684F" w:rsidP="007B0AF5">
      <w:pPr>
        <w:jc w:val="center"/>
        <w:rPr>
          <w:rFonts w:cs="Times New Roman"/>
        </w:rPr>
      </w:pPr>
    </w:p>
    <w:p w14:paraId="0BBACC78" w14:textId="77777777" w:rsidR="00B3684F" w:rsidRPr="009170EC" w:rsidRDefault="00B3684F" w:rsidP="007B0AF5">
      <w:pPr>
        <w:jc w:val="center"/>
        <w:rPr>
          <w:rFonts w:cs="Times New Roman"/>
        </w:rPr>
      </w:pPr>
    </w:p>
    <w:p w14:paraId="1842E05A" w14:textId="77777777" w:rsidR="00B3684F" w:rsidRPr="009170EC" w:rsidRDefault="00B3684F" w:rsidP="007B0AF5">
      <w:pPr>
        <w:jc w:val="center"/>
        <w:rPr>
          <w:rFonts w:cs="Times New Roman"/>
        </w:rPr>
      </w:pPr>
    </w:p>
    <w:p w14:paraId="58A59E7B" w14:textId="77777777" w:rsidR="007B0AF5" w:rsidRPr="009170EC" w:rsidRDefault="007B0AF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1E121097" w14:textId="77777777" w:rsidR="00D12AF4" w:rsidRDefault="00D12AF4" w:rsidP="00B3684F">
      <w:pPr>
        <w:rPr>
          <w:rFonts w:cs="Times New Roman"/>
        </w:rPr>
      </w:pPr>
    </w:p>
    <w:p w14:paraId="5EA03C89" w14:textId="13903969"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14:paraId="443F4330" w14:textId="77777777" w:rsidR="007B0AF5" w:rsidRPr="009170EC" w:rsidRDefault="007B0AF5"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t>Приложение № 2</w:t>
      </w:r>
    </w:p>
    <w:p w14:paraId="32B6A8DF" w14:textId="77777777" w:rsidR="009B0457" w:rsidRPr="009170EC" w:rsidRDefault="009B0457" w:rsidP="009B0457">
      <w:pPr>
        <w:ind w:left="7371"/>
        <w:rPr>
          <w:rFonts w:cs="Times New Roman"/>
        </w:rPr>
      </w:pPr>
      <w:r w:rsidRPr="009170EC">
        <w:rPr>
          <w:rFonts w:cs="Times New Roman"/>
        </w:rPr>
        <w:lastRenderedPageBreak/>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A4478" w14:textId="77777777" w:rsidR="0073055D" w:rsidRDefault="0073055D">
      <w:r>
        <w:separator/>
      </w:r>
    </w:p>
  </w:endnote>
  <w:endnote w:type="continuationSeparator" w:id="0">
    <w:p w14:paraId="6B0F6387" w14:textId="77777777" w:rsidR="0073055D" w:rsidRDefault="007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49867" w14:textId="77777777" w:rsidR="0073055D" w:rsidRDefault="0073055D">
      <w:r>
        <w:separator/>
      </w:r>
    </w:p>
  </w:footnote>
  <w:footnote w:type="continuationSeparator" w:id="0">
    <w:p w14:paraId="62E84819" w14:textId="77777777" w:rsidR="0073055D" w:rsidRDefault="0073055D">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B26032">
          <w:rPr>
            <w:noProof/>
          </w:rPr>
          <w:t>2</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0AE6"/>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055D"/>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D78"/>
    <w:rsid w:val="00B053FC"/>
    <w:rsid w:val="00B26032"/>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5DAA"/>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7A64B-5367-43F4-B5AB-0D207CF1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TotalTime>
  <Pages>7</Pages>
  <Words>3650</Words>
  <Characters>20807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Агзамова Ксения Владимировна</cp:lastModifiedBy>
  <cp:revision>9</cp:revision>
  <cp:lastPrinted>2020-10-20T11:12:00Z</cp:lastPrinted>
  <dcterms:created xsi:type="dcterms:W3CDTF">2020-10-23T09:29:00Z</dcterms:created>
  <dcterms:modified xsi:type="dcterms:W3CDTF">2021-09-09T06:46:00Z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